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B08" w:rsidP="006412CD" w:rsidRDefault="00012AA6" w14:paraId="3A4DAF29" w14:textId="4E082B16">
      <w:pPr>
        <w:pStyle w:val="Titel"/>
        <w:rPr>
          <w:color w:val="7F7F7F" w:themeColor="text1" w:themeTint="80"/>
        </w:rPr>
      </w:pPr>
      <w:r>
        <w:rPr>
          <w:color w:val="7F7F7F" w:themeColor="text1" w:themeTint="80"/>
        </w:rPr>
        <w:t xml:space="preserve"> </w:t>
      </w:r>
    </w:p>
    <w:p w:rsidR="006412CD" w:rsidP="00012AA6" w:rsidRDefault="006412CD" w14:paraId="3E1ECF69" w14:textId="063C721E">
      <w:pPr>
        <w:pStyle w:val="Titel"/>
      </w:pPr>
      <w:r w:rsidRPr="006412CD">
        <w:rPr>
          <w:color w:val="7F7F7F" w:themeColor="text1" w:themeTint="80"/>
        </w:rPr>
        <w:t xml:space="preserve">  </w:t>
      </w:r>
      <w:r>
        <w:tab/>
      </w:r>
      <w:r>
        <w:tab/>
      </w:r>
      <w:r>
        <w:tab/>
      </w:r>
      <w:r>
        <w:tab/>
      </w:r>
      <w:r>
        <w:t xml:space="preserve"> </w:t>
      </w:r>
    </w:p>
    <w:p w:rsidR="00012AA6" w:rsidP="00012AA6" w:rsidRDefault="00012AA6" w14:paraId="3F39C9AB" w14:textId="287A5197">
      <w:pPr>
        <w:rPr>
          <w:b/>
          <w:bCs/>
          <w:sz w:val="32"/>
          <w:szCs w:val="32"/>
          <w:lang w:eastAsia="en-US"/>
        </w:rPr>
      </w:pPr>
      <w:r w:rsidRPr="00AD353B">
        <w:rPr>
          <w:b/>
          <w:bCs/>
          <w:sz w:val="32"/>
          <w:szCs w:val="32"/>
          <w:lang w:eastAsia="en-US"/>
        </w:rPr>
        <w:t>Bescheinigung über die Teilnahme an einer</w:t>
      </w:r>
      <w:r w:rsidR="00AD353B">
        <w:rPr>
          <w:b/>
          <w:bCs/>
          <w:sz w:val="32"/>
          <w:szCs w:val="32"/>
          <w:lang w:eastAsia="en-US"/>
        </w:rPr>
        <w:t xml:space="preserve"> schulinternen</w:t>
      </w:r>
      <w:r w:rsidRPr="00AD353B">
        <w:rPr>
          <w:b/>
          <w:bCs/>
          <w:sz w:val="32"/>
          <w:szCs w:val="32"/>
          <w:lang w:eastAsia="en-US"/>
        </w:rPr>
        <w:t xml:space="preserve"> Fortbildungsveranstaltung</w:t>
      </w:r>
    </w:p>
    <w:p w:rsidR="0030793F" w:rsidP="00012AA6" w:rsidRDefault="00AD353B" w14:paraId="5057093D" w14:textId="77777777">
      <w:pPr>
        <w:rPr>
          <w:lang w:eastAsia="en-US"/>
        </w:rPr>
      </w:pPr>
      <w:r>
        <w:rPr>
          <w:lang w:eastAsia="en-US"/>
        </w:rPr>
        <w:t xml:space="preserve">Art und Umfang der Fortbildung: </w:t>
      </w:r>
      <w:r w:rsidR="0030793F">
        <w:rPr>
          <w:lang w:eastAsia="en-US"/>
        </w:rPr>
        <w:t>________________________________</w:t>
      </w:r>
    </w:p>
    <w:p w:rsidRPr="0030793F" w:rsidR="00AD353B" w:rsidP="00012AA6" w:rsidRDefault="0030793F" w14:paraId="7798E764" w14:textId="719C3378">
      <w:pPr>
        <w:rPr>
          <w:i/>
          <w:iCs/>
          <w:sz w:val="18"/>
          <w:szCs w:val="18"/>
          <w:lang w:eastAsia="en-US"/>
        </w:rPr>
      </w:pPr>
      <w:r w:rsidRPr="0030793F">
        <w:rPr>
          <w:sz w:val="18"/>
          <w:szCs w:val="18"/>
          <w:lang w:eastAsia="en-US"/>
        </w:rPr>
        <w:t>(</w:t>
      </w:r>
      <w:r w:rsidRPr="0030793F" w:rsidR="00FE562B">
        <w:rPr>
          <w:sz w:val="18"/>
          <w:szCs w:val="18"/>
          <w:lang w:eastAsia="en-US"/>
        </w:rPr>
        <w:t xml:space="preserve">z.B. </w:t>
      </w:r>
      <w:r w:rsidRPr="0030793F" w:rsidR="00FE562B">
        <w:rPr>
          <w:i/>
          <w:iCs/>
          <w:sz w:val="18"/>
          <w:szCs w:val="18"/>
          <w:lang w:eastAsia="en-US"/>
        </w:rPr>
        <w:t>SchiLF im Umfang von 90 min oder MiniSchiLF im Umfang von 30 min…</w:t>
      </w:r>
      <w:r w:rsidRPr="0030793F">
        <w:rPr>
          <w:i/>
          <w:iCs/>
          <w:sz w:val="18"/>
          <w:szCs w:val="18"/>
          <w:lang w:eastAsia="en-US"/>
        </w:rPr>
        <w:t>)</w:t>
      </w:r>
    </w:p>
    <w:p w:rsidRPr="00FE562B" w:rsidR="00817814" w:rsidP="00012AA6" w:rsidRDefault="00817814" w14:paraId="3474F109" w14:textId="77777777">
      <w:pPr>
        <w:rPr>
          <w:i/>
          <w:iCs/>
          <w:lang w:eastAsia="en-US"/>
        </w:rPr>
      </w:pPr>
    </w:p>
    <w:p w:rsidR="00012AA6" w:rsidP="00012AA6" w:rsidRDefault="00012AA6" w14:paraId="26FA85A1" w14:textId="09819C72">
      <w:pPr>
        <w:rPr>
          <w:lang w:eastAsia="en-US"/>
        </w:rPr>
      </w:pPr>
      <w:r>
        <w:rPr>
          <w:lang w:eastAsia="en-US"/>
        </w:rPr>
        <w:t xml:space="preserve">Name: </w:t>
      </w:r>
      <w:r w:rsidR="0093652D">
        <w:rPr>
          <w:lang w:eastAsia="en-US"/>
        </w:rPr>
        <w:t>___________________________________</w:t>
      </w:r>
      <w:bookmarkStart w:name="_GoBack" w:id="0"/>
      <w:bookmarkEnd w:id="0"/>
    </w:p>
    <w:p w:rsidR="00012AA6" w:rsidP="0093652D" w:rsidRDefault="00012AA6" w14:paraId="3E42AA4B" w14:textId="09CF325D">
      <w:pPr>
        <w:rPr>
          <w:lang w:eastAsia="en-US"/>
        </w:rPr>
      </w:pPr>
    </w:p>
    <w:p w:rsidR="00012AA6" w:rsidP="00012AA6" w:rsidRDefault="00012AA6" w14:paraId="1E8BC89A" w14:textId="71B4B1BB">
      <w:pPr>
        <w:rPr>
          <w:lang w:eastAsia="en-US"/>
        </w:rPr>
      </w:pPr>
      <w:r>
        <w:rPr>
          <w:lang w:eastAsia="en-US"/>
        </w:rPr>
        <w:t xml:space="preserve">hat </w:t>
      </w:r>
      <w:r w:rsidR="000B5D4D">
        <w:rPr>
          <w:lang w:eastAsia="en-US"/>
        </w:rPr>
        <w:t xml:space="preserve">am _________ </w:t>
      </w:r>
      <w:r>
        <w:rPr>
          <w:lang w:eastAsia="en-US"/>
        </w:rPr>
        <w:t>als Teilnehmer/in folgende</w:t>
      </w:r>
      <w:r w:rsidR="00817814">
        <w:rPr>
          <w:lang w:eastAsia="en-US"/>
        </w:rPr>
        <w:t xml:space="preserve"> schulinterne</w:t>
      </w:r>
      <w:r>
        <w:rPr>
          <w:lang w:eastAsia="en-US"/>
        </w:rPr>
        <w:t xml:space="preserve"> Fortbildung besucht</w:t>
      </w:r>
      <w:r w:rsidR="00817814">
        <w:rPr>
          <w:lang w:eastAsia="en-US"/>
        </w:rPr>
        <w:t xml:space="preserve">: </w:t>
      </w:r>
    </w:p>
    <w:p w:rsidR="00FD5EBC" w:rsidP="00012AA6" w:rsidRDefault="00FD5EBC" w14:paraId="3C133517" w14:textId="77777777">
      <w:pPr>
        <w:rPr>
          <w:lang w:eastAsia="en-US"/>
        </w:rPr>
      </w:pPr>
    </w:p>
    <w:p w:rsidR="000B5D4D" w:rsidP="00012AA6" w:rsidRDefault="000B5D4D" w14:paraId="7315CBFD" w14:textId="183B2AD3">
      <w:pPr>
        <w:rPr>
          <w:lang w:eastAsia="en-US"/>
        </w:rPr>
      </w:pPr>
      <w:r>
        <w:rPr>
          <w:lang w:eastAsia="en-US"/>
        </w:rPr>
        <w:t>Titel: _________________________________________________________</w:t>
      </w:r>
    </w:p>
    <w:p w:rsidR="00583E57" w:rsidP="00583E57" w:rsidRDefault="00583E57" w14:paraId="52081E32" w14:textId="07DF7D65">
      <w:pPr>
        <w:spacing w:after="0"/>
      </w:pPr>
    </w:p>
    <w:p w:rsidR="00CC2C48" w:rsidP="00583E57" w:rsidRDefault="00CC2C48" w14:paraId="23DA3DAC" w14:textId="3ADE7F51">
      <w:pPr>
        <w:spacing w:after="0"/>
      </w:pPr>
    </w:p>
    <w:p w:rsidR="00FD5EBC" w:rsidP="00583E57" w:rsidRDefault="00FD5EBC" w14:paraId="04C7133C" w14:textId="64398683">
      <w:pPr>
        <w:spacing w:after="0"/>
      </w:pPr>
    </w:p>
    <w:p w:rsidR="00FD5EBC" w:rsidP="00583E57" w:rsidRDefault="00FD5EBC" w14:paraId="0DEA45C1" w14:textId="38766778">
      <w:pPr>
        <w:spacing w:after="0"/>
      </w:pPr>
    </w:p>
    <w:p w:rsidR="00FD5EBC" w:rsidP="00583E57" w:rsidRDefault="00FD5EBC" w14:paraId="316C44DB" w14:textId="219A4C5E">
      <w:pPr>
        <w:spacing w:after="0"/>
      </w:pPr>
    </w:p>
    <w:p w:rsidR="00FD5EBC" w:rsidP="00583E57" w:rsidRDefault="00FD5EBC" w14:paraId="37707E93" w14:textId="77777777">
      <w:pPr>
        <w:spacing w:after="0"/>
      </w:pPr>
    </w:p>
    <w:p w:rsidR="00FD5EBC" w:rsidP="00583E57" w:rsidRDefault="00FD5EBC" w14:paraId="064FA4EA" w14:textId="77777777">
      <w:pPr>
        <w:spacing w:after="0"/>
      </w:pPr>
    </w:p>
    <w:p w:rsidR="00CC2C48" w:rsidP="00583E57" w:rsidRDefault="00FD5EBC" w14:paraId="77679ED2" w14:textId="6E00141E">
      <w:pPr>
        <w:spacing w:after="0"/>
      </w:pPr>
      <w:r>
        <w:t>_________________</w:t>
      </w:r>
    </w:p>
    <w:p w:rsidR="00FD5EBC" w:rsidP="00583E57" w:rsidRDefault="00CC2C48" w14:paraId="60B51E3A" w14:textId="77777777">
      <w:pPr>
        <w:spacing w:after="0"/>
      </w:pPr>
      <w:r>
        <w:t xml:space="preserve">Ort, Datum </w:t>
      </w:r>
      <w:r>
        <w:tab/>
      </w:r>
      <w:r>
        <w:tab/>
      </w:r>
    </w:p>
    <w:p w:rsidR="00FD5EBC" w:rsidP="00583E57" w:rsidRDefault="00FD5EBC" w14:paraId="2EAAEBDB" w14:textId="77777777">
      <w:pPr>
        <w:spacing w:after="0"/>
      </w:pPr>
    </w:p>
    <w:p w:rsidR="00FD5EBC" w:rsidP="00583E57" w:rsidRDefault="00FD5EBC" w14:paraId="6AEC1B0B" w14:textId="77777777">
      <w:pPr>
        <w:spacing w:after="0"/>
      </w:pPr>
    </w:p>
    <w:p w:rsidR="00FD5EBC" w:rsidP="00583E57" w:rsidRDefault="00FD5EBC" w14:paraId="0205122E" w14:textId="6BFDB14A">
      <w:pPr>
        <w:spacing w:after="0"/>
      </w:pPr>
    </w:p>
    <w:p w:rsidR="00FD5EBC" w:rsidP="00583E57" w:rsidRDefault="00FD5EBC" w14:paraId="193E7D30" w14:textId="77777777">
      <w:pPr>
        <w:spacing w:after="0"/>
      </w:pPr>
    </w:p>
    <w:p w:rsidR="00FD5EBC" w:rsidP="00583E57" w:rsidRDefault="00FD5EBC" w14:paraId="1DEB2C8D" w14:textId="478C49F2">
      <w:pPr>
        <w:spacing w:after="0"/>
      </w:pPr>
      <w:r>
        <w:t>______________________</w:t>
      </w:r>
      <w:r>
        <w:tab/>
      </w:r>
      <w:r>
        <w:tab/>
      </w:r>
      <w:r>
        <w:tab/>
      </w:r>
      <w:r>
        <w:tab/>
      </w:r>
      <w:r>
        <w:t>_______________________</w:t>
      </w:r>
    </w:p>
    <w:p w:rsidRPr="00145359" w:rsidR="00CC2C48" w:rsidP="00583E57" w:rsidRDefault="00CC2C48" w14:paraId="333B5A6D" w14:textId="6F7538E4">
      <w:pPr>
        <w:spacing w:after="0"/>
      </w:pPr>
      <w:r>
        <w:t>Unterschrift Referent/in</w:t>
      </w:r>
      <w:r>
        <w:tab/>
      </w:r>
      <w:r>
        <w:tab/>
      </w:r>
      <w:r w:rsidR="00FD5EBC">
        <w:tab/>
      </w:r>
      <w:r w:rsidR="00FD5EBC">
        <w:tab/>
      </w:r>
      <w:r>
        <w:t xml:space="preserve">Unterschrift Schulleiterin </w:t>
      </w:r>
    </w:p>
    <w:sectPr w:rsidRPr="00145359" w:rsidR="00CC2C48" w:rsidSect="00C9405E">
      <w:headerReference w:type="default" r:id="rId11"/>
      <w:pgSz w:w="11906" w:h="16838" w:code="9"/>
      <w:pgMar w:top="2160" w:right="1901" w:bottom="720" w:left="19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26C" w:rsidP="001A2FA9" w:rsidRDefault="007E026C" w14:paraId="4F913715" w14:textId="77777777">
      <w:r>
        <w:separator/>
      </w:r>
    </w:p>
  </w:endnote>
  <w:endnote w:type="continuationSeparator" w:id="0">
    <w:p w:rsidR="007E026C" w:rsidP="001A2FA9" w:rsidRDefault="007E026C" w14:paraId="05A7337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801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26C" w:rsidP="001A2FA9" w:rsidRDefault="007E026C" w14:paraId="223B7AD8" w14:textId="77777777">
      <w:r>
        <w:separator/>
      </w:r>
    </w:p>
  </w:footnote>
  <w:footnote w:type="continuationSeparator" w:id="0">
    <w:p w:rsidR="007E026C" w:rsidP="001A2FA9" w:rsidRDefault="007E026C" w14:paraId="7C5C524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dec="http://schemas.microsoft.com/office/drawing/2017/decorative" mc:Ignorable="w14 w15 w16se w16cid wp14">
  <w:p w:rsidR="001A2FA9" w:rsidRDefault="006412CD" w14:paraId="60BA7D50" w14:textId="7777777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848" behindDoc="1" locked="0" layoutInCell="1" allowOverlap="1" wp14:anchorId="60293BCD" wp14:editId="28E8062F">
          <wp:simplePos x="0" y="0"/>
          <wp:positionH relativeFrom="column">
            <wp:posOffset>-16510</wp:posOffset>
          </wp:positionH>
          <wp:positionV relativeFrom="paragraph">
            <wp:posOffset>1095375</wp:posOffset>
          </wp:positionV>
          <wp:extent cx="975360" cy="389890"/>
          <wp:effectExtent l="0" t="0" r="0" b="0"/>
          <wp:wrapTight wrapText="bothSides">
            <wp:wrapPolygon edited="0">
              <wp:start x="0" y="0"/>
              <wp:lineTo x="0" y="20052"/>
              <wp:lineTo x="21094" y="20052"/>
              <wp:lineTo x="21094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2FA9">
      <w:rPr>
        <w:rFonts w:ascii="Times New Roman" w:hAnsi="Times New Roman" w:eastAsia="Times New Roman" w:cs="Times New Roman"/>
        <w:noProof/>
        <w:lang w:eastAsia="de-DE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68420353" wp14:editId="478687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9092" cy="9601200"/>
              <wp:effectExtent l="19050" t="0" r="15875" b="22225"/>
              <wp:wrapNone/>
              <wp:docPr id="14" name="Grupp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9092" cy="9601200"/>
                        <a:chOff x="0" y="0"/>
                        <a:chExt cx="7349092" cy="9601200"/>
                      </a:xfrm>
                    </wpg:grpSpPr>
                    <wps:wsp>
                      <wps:cNvPr id="8" name="Gerader Verbinder 8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Gerader Verbinder 9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Gerader Verbinder 10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Gerader Verbinder 12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Rechteck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hteck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eck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eck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94400</wp14:pctWidth>
              </wp14:sizeRelH>
              <wp14:sizeRelV relativeFrom="page">
                <wp14:pctHeight>95800</wp14:pctHeight>
              </wp14:sizeRelV>
            </wp:anchor>
          </w:drawing>
        </mc:Choice>
        <mc:Fallback>
          <w:pict w14:anchorId="6111A472">
            <v:group id="Gruppe 14" style="position:absolute;margin-left:0;margin-top:0;width:578.65pt;height:756pt;z-index:251653632;mso-width-percent:944;mso-height-percent:958;mso-position-horizontal:center;mso-position-horizontal-relative:page;mso-position-vertical:center;mso-position-vertical-relative:page;mso-width-percent:944;mso-height-percent:958" coordsize="73490,96012" o:spid="_x0000_s1026" w14:anchorId="3DAB61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">
              <v:line id="Gerader Verbinder 8" style="position:absolute;visibility:visible;mso-wrap-style:square" o:spid="_x0000_s1027" strokecolor="#05676b [1606]" strokeweight=".5pt" o:connectortype="straight" from="481,1571" to="73265,760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OMcL0AAADaAAAADwAAAGRycy9kb3ducmV2LnhtbERPTYvCMBC9C/6HMII3TRVRt2sUERWP&#10;WoW9TpvZtthMShO1/ffmIHh8vO/VpjWVeFLjSssKJuMIBHFmdcm5gtv1MFqCcB5ZY2WZFHTkYLPu&#10;91YYa/viCz0Tn4sQwi5GBYX3dSylywoy6Ma2Jg7cv20M+gCbXOoGXyHcVHIaRXNpsOTQUGBNu4Ky&#10;e/IwCo7Rsfqh8+5vtk8tTa9d2qX1QqnhoN3+gvDU+q/44z5pBWFruBJugFy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tzjHC9AAAA2gAAAA8AAAAAAAAAAAAAAAAAoQIA&#10;AGRycy9kb3ducmV2LnhtbFBLBQYAAAAABAAEAPkAAACLAwAAAAA=&#10;">
                <v:stroke joinstyle="miter"/>
              </v:line>
              <v:line id="Gerader Verbinder 9" style="position:absolute;visibility:visible;mso-wrap-style:square" o:spid="_x0000_s1028" strokecolor="#05676b [1606]" strokeweight=".5pt" o:connectortype="straight" from="481,89154" to="73081,9408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8p68IAAADaAAAADwAAAGRycy9kb3ducmV2LnhtbESPT2vCQBTE74LfYXkFb7qpiNXUVSTU&#10;4LFVodeX7DMJZt+G7DZ/vr1bKPQ4zMxvmN1hMLXoqHWVZQWviwgEcW51xYWC2/U034BwHlljbZkU&#10;jOTgsJ9Odhhr2/MXdRdfiABhF6OC0vsmltLlJRl0C9sQB+9uW4M+yLaQusU+wE0tl1G0lgYrDgsl&#10;NpSUlD8uP0ZBGqX1lj6T79VHZml5HbMxa96Umr0Mx3cQngb/H/5rn7WCLfxeCTdA7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8p68IAAADaAAAADwAAAAAAAAAAAAAA&#10;AAChAgAAZHJzL2Rvd25yZXYueG1sUEsFBgAAAAAEAAQA+QAAAJADAAAAAA==&#10;">
                <v:stroke joinstyle="miter"/>
              </v:line>
              <v:line id="Gerader Verbinder 10" style="position:absolute;flip:x;visibility:visible;mso-wrap-style:square" o:spid="_x0000_s1029" strokecolor="#05676b [1606]" strokeweight=".5pt" o:connectortype="straight" from="2339,142" to="7642,923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sCwMIAAADbAAAADwAAAGRycy9kb3ducmV2LnhtbESPQYvCMBCF7wv+hzCCtzV1hWWpRhHB&#10;RbxIVfA6NGNbbCaliRr99c5hYW8zvDfvfTNfJteqO/Wh8WxgMs5AEZfeNlwZOB03nz+gQkS22Hom&#10;A08KsFwMPuaYW//ggu6HWCkJ4ZCjgTrGLtc6lDU5DGPfEYt28b3DKGtfadvjQ8Jdq7+y7Fs7bFga&#10;auxoXVN5PdycgbBPR9rQ5HwtXs99Md3p9FtqY0bDtJqBipTiv/nvemsFX+jlFxlAL9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sCwMIAAADbAAAADwAAAAAAAAAAAAAA&#10;AAChAgAAZHJzL2Rvd25yZXYueG1sUEsFBgAAAAAEAAQA+QAAAJADAAAAAA==&#10;">
                <v:stroke joinstyle="miter"/>
              </v:line>
              <v:line id="Gerader Verbinder 12" style="position:absolute;flip:x;visibility:visible;mso-wrap-style:square" o:spid="_x0000_s1030" strokecolor="#05676b [1606]" strokeweight=".5pt" o:connectortype="straight" from="66061,3714" to="71363,9587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U5LL4AAADbAAAADwAAAGRycy9kb3ducmV2LnhtbERPTYvCMBC9C/6HMAvebKqCSDWKLCji&#10;RaqC16EZ22IzKU3U6K/fLAje5vE+Z7EKphEP6lxtWcEoSUEQF1bXXCo4nzbDGQjnkTU2lknBixys&#10;lv3eAjNtn5zT4+hLEUPYZaig8r7NpHRFRQZdYlviyF1tZ9BH2JVSd/iM4aaR4zSdSoM1x4YKW/qt&#10;qLgd70aBO4QTbWh0ueXv1yGf7GXYFlKpwU9Yz0F4Cv4r/rh3Os4fw/8v8QC5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VTksvgAAANsAAAAPAAAAAAAAAAAAAAAAAKEC&#10;AABkcnMvZG93bnJldi54bWxQSwUGAAAAAAQABAD5AAAAjAMAAAAA&#10;">
                <v:stroke joinstyle="miter"/>
              </v:line>
              <v:shape id="Rechteck 2" style="position:absolute;left:338;width:5715;height:92583;visibility:visible;mso-wrap-style:square;v-text-anchor:middle" coordsize="571500,9258300" o:spid="_x0000_s1031" fillcolor="#0bd0d9 [3206]" stroked="f" strokeweight="1pt" path="m,l571500,,,9258300,,9144000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3zgMAA&#10;AADaAAAADwAAAGRycy9kb3ducmV2LnhtbESP0YrCMBRE3xf8h3AF39ZUXRapRhFREN90/YBLc9uE&#10;NjeliW39e7OwsI/DzJxhtvvRNaKnLljPChbzDARx4bXlSsHj5/y5BhEissbGMyl4UYD9bvKxxVz7&#10;gW/U32MlEoRDjgpMjG0uZSgMOQxz3xInr/Sdw5hkV0nd4ZDgrpHLLPuWDi2nBYMtHQ0V9f3pFFib&#10;HV7l6mtoxkV/KutraULdKzWbjocNiEhj/A//tS9awRJ+r6QbIH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3zgMAAAADaAAAADwAAAAAAAAAAAAAAAACYAgAAZHJzL2Rvd25y&#10;ZXYueG1sUEsFBgAAAAAEAAQA9QAAAIUDAAAAAA==&#10;">
                <v:fill type="pattern" color2="white [3212]" o:title="" r:id="rId2"/>
                <v:stroke joinstyle="miter"/>
                <v:path arrowok="t" o:connecttype="custom" o:connectlocs="0,0;571500,0;0,9258300;0,9144000;0,0" o:connectangles="0,0,0,0,0"/>
              </v:shape>
              <v:shape id="Rechteck 2" style="position:absolute;left:67775;top:3429;width:5715;height:92583;rotation:180;visibility:visible;mso-wrap-style:square;v-text-anchor:middle" coordsize="571500,9258300" o:spid="_x0000_s1032" fillcolor="#0bd0d9 [3206]" stroked="f" strokeweight="1pt" path="m,l571500,,,9258300,,9144000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V7MUA&#10;AADaAAAADwAAAGRycy9kb3ducmV2LnhtbESP3WrCQBSE7wu+w3KE3tWNVqrGbMSWCkVE/Cn09pA9&#10;JjHZsyG71bRP3xUKXg4z8w2TLDpTiwu1rrSsYDiIQBBnVpecK/g8rp6mIJxH1lhbJgU/5GCR9h4S&#10;jLW98p4uB5+LAGEXo4LC+yaW0mUFGXQD2xAH72Rbgz7INpe6xWuAm1qOouhFGiw5LBTY0FtBWXX4&#10;NgomOzOrxljtXzPebKvm/fxl1r9KPfa75RyEp87fw//tD63gGW5Xwg2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pXsxQAAANoAAAAPAAAAAAAAAAAAAAAAAJgCAABkcnMv&#10;ZG93bnJldi54bWxQSwUGAAAAAAQABAD1AAAAigMAAAAA&#10;">
                <v:fill type="pattern" color2="white [3212]" o:title="" r:id="rId2"/>
                <v:stroke joinstyle="miter"/>
                <v:path arrowok="t" o:connecttype="custom" o:connectlocs="0,0;571500,0;0,9258300;0,9144000;0,0" o:connectangles="0,0,0,0,0"/>
              </v:shape>
              <v:shape id="Rechteck 2" style="position:absolute;left:33843;top:-33790;width:5740;height:73426;rotation:90;visibility:visible;mso-wrap-style:square;v-text-anchor:middle" coordsize="571500,9258300" o:spid="_x0000_s1033" fillcolor="#7cca62 [3208]" stroked="f" strokeweight="1pt" path="m,l571500,,,9258300,,9144000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2Mh8IA&#10;AADaAAAADwAAAGRycy9kb3ducmV2LnhtbESP3WoCMRSE7wu+QziCdzVb8Y+tUaS06JXgrg9w2Bw3&#10;225O1iTV9e2NUOjlMDPfMKtNb1txJR8axwrexhkI4srphmsFp/LrdQkiRGSNrWNScKcAm/XgZYW5&#10;djc+0rWItUgQDjkqMDF2uZShMmQxjF1HnLyz8xZjkr6W2uMtwW0rJ1k2lxYbTgsGO/owVP0Uv1ZB&#10;O3PZ7mTmzfH7c+qnl0kRDmWh1GjYb99BROrjf/ivvdcKFvC8km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YyHwgAAANoAAAAPAAAAAAAAAAAAAAAAAJgCAABkcnMvZG93&#10;bnJldi54bWxQSwUGAAAAAAQABAD1AAAAhwMAAAAA&#10;">
                <v:stroke joinstyle="miter"/>
                <v:path arrowok="t" o:connecttype="custom" o:connectlocs="0,0;574043,0;0,7342665;0,7252015;0,0" o:connectangles="0,0,0,0,0"/>
              </v:shape>
              <v:shape id="Rechteck 2" style="position:absolute;left:34485;top:57007;width:4611;height:73245;rotation:-90;visibility:visible;mso-wrap-style:square;v-text-anchor:middle" coordsize="571500,9258300" o:spid="_x0000_s1034" fillcolor="#7cca62 [3208]" stroked="f" strokeweight="1pt" path="m,l571500,,,9258300,,9144000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rusEA&#10;AADaAAAADwAAAGRycy9kb3ducmV2LnhtbESP32rCMBTG7wXfIRxhdzZVtiHVKDoZ7mqw6gMcm2Na&#10;bU5KErW+vRkMdvnx/fnxLVa9bcWNfGgcK5hkOQjiyumGjYLD/nM8AxEissbWMSl4UIDVcjhYYKHd&#10;nX/oVkYj0giHAhXUMXaFlKGqyWLIXEecvJPzFmOS3kjt8Z7GbSunef4uLTacCDV29FFTdSmvNkG2&#10;182kNOF8nD40777t2m9fjVIvo349BxGpj//hv/aXVvAGv1fSD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M67rBAAAA2gAAAA8AAAAAAAAAAAAAAAAAmAIAAGRycy9kb3du&#10;cmV2LnhtbFBLBQYAAAAABAAEAPUAAACGAwAAAAA=&#10;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E78CF"/>
    <w:multiLevelType w:val="hybridMultilevel"/>
    <w:tmpl w:val="F16A139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229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CD"/>
    <w:rsid w:val="00012AA6"/>
    <w:rsid w:val="00026166"/>
    <w:rsid w:val="000543FF"/>
    <w:rsid w:val="0005639B"/>
    <w:rsid w:val="000A63D1"/>
    <w:rsid w:val="000B5D4D"/>
    <w:rsid w:val="001A2FA9"/>
    <w:rsid w:val="001D4A08"/>
    <w:rsid w:val="0021349B"/>
    <w:rsid w:val="00240A50"/>
    <w:rsid w:val="0025609C"/>
    <w:rsid w:val="002F206C"/>
    <w:rsid w:val="0030793F"/>
    <w:rsid w:val="00324CC5"/>
    <w:rsid w:val="0040537A"/>
    <w:rsid w:val="00413E38"/>
    <w:rsid w:val="0041783E"/>
    <w:rsid w:val="004723FA"/>
    <w:rsid w:val="00482449"/>
    <w:rsid w:val="00502924"/>
    <w:rsid w:val="00583E57"/>
    <w:rsid w:val="005A2E36"/>
    <w:rsid w:val="005D1F6F"/>
    <w:rsid w:val="00607AF5"/>
    <w:rsid w:val="0062123A"/>
    <w:rsid w:val="006248BB"/>
    <w:rsid w:val="006412CD"/>
    <w:rsid w:val="00646E75"/>
    <w:rsid w:val="006C6A4C"/>
    <w:rsid w:val="007334F5"/>
    <w:rsid w:val="007B11E8"/>
    <w:rsid w:val="007E026C"/>
    <w:rsid w:val="00817814"/>
    <w:rsid w:val="008C5435"/>
    <w:rsid w:val="008D3494"/>
    <w:rsid w:val="00920D1E"/>
    <w:rsid w:val="0093652D"/>
    <w:rsid w:val="00951B08"/>
    <w:rsid w:val="009A700B"/>
    <w:rsid w:val="009B3264"/>
    <w:rsid w:val="009D5B28"/>
    <w:rsid w:val="00A46CC4"/>
    <w:rsid w:val="00A52740"/>
    <w:rsid w:val="00AD353B"/>
    <w:rsid w:val="00B034D7"/>
    <w:rsid w:val="00B8654D"/>
    <w:rsid w:val="00B95C33"/>
    <w:rsid w:val="00BE1056"/>
    <w:rsid w:val="00C200D5"/>
    <w:rsid w:val="00C27CD4"/>
    <w:rsid w:val="00C4709B"/>
    <w:rsid w:val="00C72A42"/>
    <w:rsid w:val="00C9405E"/>
    <w:rsid w:val="00CC2C48"/>
    <w:rsid w:val="00D3756F"/>
    <w:rsid w:val="00D604BC"/>
    <w:rsid w:val="00D66386"/>
    <w:rsid w:val="00D82E9D"/>
    <w:rsid w:val="00DF0571"/>
    <w:rsid w:val="00E55D74"/>
    <w:rsid w:val="00E77448"/>
    <w:rsid w:val="00E91DBD"/>
    <w:rsid w:val="00F476B4"/>
    <w:rsid w:val="00FD5EBC"/>
    <w:rsid w:val="00FE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9FA31"/>
  <w14:defaultImageDpi w14:val="32767"/>
  <w15:chartTrackingRefBased/>
  <w15:docId w15:val="{94d92b34-3519-4c87-9ae4-e5df369762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uiPriority="9" w:semiHidden="1" w:unhideWhenUsed="1" w:qFormat="1"/>
    <w:lsdException w:name="heading 3" w:uiPriority="9" w:semiHidden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6" w:semiHidden="1" w:unhideWhenUsed="1" w:qFormat="1"/>
    <w:lsdException w:name="Signature" w:uiPriority="7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uiPriority="4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502924"/>
    <w:pPr>
      <w:spacing w:after="300"/>
    </w:pPr>
  </w:style>
  <w:style w:type="paragraph" w:styleId="berschrift1">
    <w:name w:val="heading 1"/>
    <w:basedOn w:val="Standard"/>
    <w:next w:val="Standard"/>
    <w:link w:val="berschrift1Zchn"/>
    <w:uiPriority w:val="8"/>
    <w:semiHidden/>
    <w:qFormat/>
    <w:rsid w:val="0005639B"/>
    <w:pPr>
      <w:spacing w:after="360"/>
      <w:contextualSpacing/>
      <w:outlineLvl w:val="0"/>
    </w:pPr>
    <w:rPr>
      <w:rFonts w:asciiTheme="majorHAnsi" w:hAnsiTheme="majorHAnsi" w:eastAsiaTheme="majorEastAsia" w:cstheme="majorBidi"/>
      <w:caps/>
      <w:color w:val="0B5294" w:themeColor="accent1" w:themeShade="BF"/>
      <w:kern w:val="20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hAnsiTheme="majorHAnsi" w:eastAsiaTheme="majorEastAsia" w:cstheme="majorBidi"/>
      <w:color w:val="0B5294" w:themeColor="accent1" w:themeShade="BF"/>
      <w:kern w:val="20"/>
      <w:sz w:val="26"/>
      <w:szCs w:val="2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link w:val="berschrift1"/>
    <w:uiPriority w:val="8"/>
    <w:semiHidden/>
    <w:rsid w:val="00502924"/>
    <w:rPr>
      <w:rFonts w:asciiTheme="majorHAnsi" w:hAnsiTheme="majorHAnsi" w:eastAsiaTheme="majorEastAsia" w:cstheme="majorBidi"/>
      <w:caps/>
      <w:color w:val="0B5294" w:themeColor="accent1" w:themeShade="BF"/>
      <w:kern w:val="20"/>
      <w:sz w:val="20"/>
      <w:szCs w:val="20"/>
    </w:rPr>
  </w:style>
  <w:style w:type="character" w:styleId="berschrift2Zchn" w:customStyle="1">
    <w:name w:val="Überschrift 2 Zchn"/>
    <w:basedOn w:val="Absatz-Standardschriftart"/>
    <w:link w:val="berschrift2"/>
    <w:uiPriority w:val="9"/>
    <w:semiHidden/>
    <w:rsid w:val="00502924"/>
    <w:rPr>
      <w:rFonts w:asciiTheme="majorHAnsi" w:hAnsiTheme="majorHAnsi" w:eastAsiaTheme="majorEastAsia" w:cstheme="majorBidi"/>
      <w:color w:val="0B5294" w:themeColor="accent1" w:themeShade="BF"/>
      <w:kern w:val="20"/>
      <w:sz w:val="26"/>
      <w:szCs w:val="26"/>
    </w:rPr>
  </w:style>
  <w:style w:type="paragraph" w:styleId="Anrede">
    <w:name w:val="Salutation"/>
    <w:basedOn w:val="Standard"/>
    <w:link w:val="AnredeZchn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styleId="AnredeZchn" w:customStyle="1">
    <w:name w:val="Anrede Zchn"/>
    <w:basedOn w:val="Absatz-Standardschriftart"/>
    <w:link w:val="Anrede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styleId="GruformelZchn" w:customStyle="1">
    <w:name w:val="Grußformel Zchn"/>
    <w:basedOn w:val="Absatz-Standardschriftart"/>
    <w:link w:val="Gruformel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Unterschrift">
    <w:name w:val="Signature"/>
    <w:basedOn w:val="Standard"/>
    <w:link w:val="UnterschriftZchn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styleId="UnterschriftZchn" w:customStyle="1">
    <w:name w:val="Unterschrift Zchn"/>
    <w:basedOn w:val="Absatz-Standardschriftart"/>
    <w:link w:val="Unterschrift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ett">
    <w:name w:val="Strong"/>
    <w:basedOn w:val="Absatz-Standardschriftart"/>
    <w:uiPriority w:val="1"/>
    <w:semiHidden/>
    <w:qFormat/>
    <w:rsid w:val="009A700B"/>
    <w:rPr>
      <w:b/>
      <w:bCs/>
    </w:rPr>
  </w:style>
  <w:style w:type="paragraph" w:styleId="Kontaktinfos" w:customStyle="1">
    <w:name w:val="Kontaktinfos"/>
    <w:basedOn w:val="Standard"/>
    <w:uiPriority w:val="1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Gitternetztabelle1hell-Akzent2">
    <w:name w:val="Grid Table 1 Light Accent 2"/>
    <w:basedOn w:val="NormaleTabelle"/>
    <w:uiPriority w:val="46"/>
    <w:rsid w:val="00B95C33"/>
    <w:tblPr>
      <w:tblStyleRowBandSize w:val="1"/>
      <w:tblStyleColBandSize w:val="1"/>
      <w:tblBorders>
        <w:top w:val="single" w:color="89DEFF" w:themeColor="accent2" w:themeTint="66" w:sz="4" w:space="0"/>
        <w:left w:val="single" w:color="89DEFF" w:themeColor="accent2" w:themeTint="66" w:sz="4" w:space="0"/>
        <w:bottom w:val="single" w:color="89DEFF" w:themeColor="accent2" w:themeTint="66" w:sz="4" w:space="0"/>
        <w:right w:val="single" w:color="89DEFF" w:themeColor="accent2" w:themeTint="66" w:sz="4" w:space="0"/>
        <w:insideH w:val="single" w:color="89DEFF" w:themeColor="accent2" w:themeTint="66" w:sz="4" w:space="0"/>
        <w:insideV w:val="single" w:color="89DEFF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4FCDFF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FCDFF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semiHidden/>
    <w:rsid w:val="001A2FA9"/>
    <w:pPr>
      <w:tabs>
        <w:tab w:val="center" w:pos="4680"/>
        <w:tab w:val="right" w:pos="9360"/>
      </w:tabs>
    </w:pPr>
  </w:style>
  <w:style w:type="character" w:styleId="KopfzeileZchn" w:customStyle="1">
    <w:name w:val="Kopfzeile Zchn"/>
    <w:basedOn w:val="Absatz-Standardschriftart"/>
    <w:link w:val="Kopfzeile"/>
    <w:uiPriority w:val="99"/>
    <w:semiHidden/>
    <w:rsid w:val="00502924"/>
  </w:style>
  <w:style w:type="paragraph" w:styleId="Fuzeile">
    <w:name w:val="footer"/>
    <w:basedOn w:val="Standard"/>
    <w:link w:val="FuzeileZchn"/>
    <w:uiPriority w:val="99"/>
    <w:semiHidden/>
    <w:rsid w:val="001A2FA9"/>
    <w:pPr>
      <w:tabs>
        <w:tab w:val="center" w:pos="4680"/>
        <w:tab w:val="right" w:pos="9360"/>
      </w:tabs>
    </w:pPr>
  </w:style>
  <w:style w:type="character" w:styleId="FuzeileZchn" w:customStyle="1">
    <w:name w:val="Fußzeile Zchn"/>
    <w:basedOn w:val="Absatz-Standardschriftart"/>
    <w:link w:val="Fuzeile"/>
    <w:uiPriority w:val="99"/>
    <w:semiHidden/>
    <w:rsid w:val="00502924"/>
  </w:style>
  <w:style w:type="table" w:styleId="Tabellenraster">
    <w:name w:val="Table Grid"/>
    <w:basedOn w:val="NormaleTabelle"/>
    <w:uiPriority w:val="39"/>
    <w:rsid w:val="00583E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medesEmpfngers" w:customStyle="1">
    <w:name w:val="Name des Empfängers"/>
    <w:basedOn w:val="Standard"/>
    <w:next w:val="Standard"/>
    <w:qFormat/>
    <w:rsid w:val="00583E57"/>
    <w:pPr>
      <w:spacing w:after="0"/>
    </w:pPr>
    <w:rPr>
      <w:b/>
    </w:rPr>
  </w:style>
  <w:style w:type="paragraph" w:styleId="Adresse" w:customStyle="1">
    <w:name w:val="Adresse"/>
    <w:basedOn w:val="Standard"/>
    <w:next w:val="Standard"/>
    <w:qFormat/>
    <w:rsid w:val="00583E57"/>
  </w:style>
  <w:style w:type="paragraph" w:styleId="Datum">
    <w:name w:val="Date"/>
    <w:basedOn w:val="Standard"/>
    <w:next w:val="Standard"/>
    <w:link w:val="DatumZchn"/>
    <w:uiPriority w:val="99"/>
    <w:rsid w:val="00583E57"/>
    <w:pPr>
      <w:spacing w:before="360" w:after="600"/>
    </w:pPr>
  </w:style>
  <w:style w:type="character" w:styleId="DatumZchn" w:customStyle="1">
    <w:name w:val="Datum Zchn"/>
    <w:basedOn w:val="Absatz-Standardschriftart"/>
    <w:link w:val="Datum"/>
    <w:uiPriority w:val="99"/>
    <w:rsid w:val="00583E57"/>
  </w:style>
  <w:style w:type="character" w:styleId="Platzhaltertext">
    <w:name w:val="Placeholder Text"/>
    <w:basedOn w:val="Absatz-Standardschriftart"/>
    <w:uiPriority w:val="99"/>
    <w:semiHidden/>
    <w:rsid w:val="00583E57"/>
    <w:rPr>
      <w:color w:val="808080"/>
    </w:rPr>
  </w:style>
  <w:style w:type="paragraph" w:styleId="KeinLeerraum">
    <w:name w:val="No Spacing"/>
    <w:uiPriority w:val="1"/>
    <w:qFormat/>
    <w:rsid w:val="00583E57"/>
  </w:style>
  <w:style w:type="paragraph" w:styleId="Titel">
    <w:name w:val="Title"/>
    <w:basedOn w:val="Standard"/>
    <w:next w:val="Standard"/>
    <w:link w:val="TitelZchn"/>
    <w:uiPriority w:val="10"/>
    <w:qFormat/>
    <w:rsid w:val="006412CD"/>
    <w:pPr>
      <w:spacing w:after="0"/>
      <w:contextualSpacing/>
    </w:pPr>
    <w:rPr>
      <w:rFonts w:asciiTheme="majorHAnsi" w:hAnsiTheme="majorHAnsi" w:eastAsiaTheme="majorEastAsia" w:cstheme="majorBidi"/>
      <w:color w:val="0B5294" w:themeColor="accent1" w:themeShade="BF"/>
      <w:spacing w:val="-10"/>
      <w:sz w:val="52"/>
      <w:szCs w:val="52"/>
      <w:lang w:eastAsia="en-US"/>
    </w:rPr>
  </w:style>
  <w:style w:type="character" w:styleId="TitelZchn" w:customStyle="1">
    <w:name w:val="Titel Zchn"/>
    <w:basedOn w:val="Absatz-Standardschriftart"/>
    <w:link w:val="Titel"/>
    <w:uiPriority w:val="10"/>
    <w:rsid w:val="006412CD"/>
    <w:rPr>
      <w:rFonts w:asciiTheme="majorHAnsi" w:hAnsiTheme="majorHAnsi" w:eastAsiaTheme="majorEastAsia" w:cstheme="majorBidi"/>
      <w:color w:val="0B5294" w:themeColor="accent1" w:themeShade="BF"/>
      <w:spacing w:val="-10"/>
      <w:sz w:val="52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412CD"/>
    <w:pPr>
      <w:numPr>
        <w:ilvl w:val="1"/>
      </w:numPr>
      <w:spacing w:after="160"/>
    </w:pPr>
    <w:rPr>
      <w:rFonts w:asciiTheme="majorHAnsi" w:hAnsiTheme="majorHAnsi" w:eastAsiaTheme="majorEastAsia" w:cstheme="majorBidi"/>
      <w:sz w:val="22"/>
      <w:szCs w:val="22"/>
      <w:lang w:eastAsia="en-US"/>
    </w:rPr>
  </w:style>
  <w:style w:type="character" w:styleId="UntertitelZchn" w:customStyle="1">
    <w:name w:val="Untertitel Zchn"/>
    <w:basedOn w:val="Absatz-Standardschriftart"/>
    <w:link w:val="Untertitel"/>
    <w:uiPriority w:val="11"/>
    <w:rsid w:val="006412CD"/>
    <w:rPr>
      <w:rFonts w:asciiTheme="majorHAnsi" w:hAnsiTheme="majorHAnsi" w:eastAsiaTheme="majorEastAsia" w:cstheme="maj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6412CD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A4C"/>
    <w:pPr>
      <w:spacing w:after="0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6C6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ernickel.katrin\AppData\Roaming\Microsoft\Templates\Geometrischer%20Briefkopf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899C-FB28-4D81-9DF3-2315FACF4C7C}">
  <ds:schemaRefs>
    <ds:schemaRef ds:uri="http://schemas.microsoft.com/office/2006/metadata/properties"/>
    <ds:schemaRef ds:uri="http://www.w3.org/2000/xmlns/"/>
    <ds:schemaRef ds:uri="71af3243-3dd4-4a8d-8c0d-dd76da1f02a5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47F71-4F2E-4D92-8202-5DA3454395E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1af3243-3dd4-4a8d-8c0d-dd76da1f02a5"/>
    <ds:schemaRef ds:uri="16c05727-aa75-4e4a-9b5f-8a80a1165891"/>
  </ds:schemaRefs>
</ds:datastoreItem>
</file>

<file path=customXml/itemProps4.xml><?xml version="1.0" encoding="utf-8"?>
<ds:datastoreItem xmlns:ds="http://schemas.openxmlformats.org/officeDocument/2006/customXml" ds:itemID="{9C0DBB86-6AC3-C049-B8AD-5A2681FA0F6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Geometrischer%20Briefkopf.dotx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2019-11-08T16:45:00Z</dcterms:created>
  <dcterms:modified xsi:type="dcterms:W3CDTF">2019-11-08T16:53:00Z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